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E4" w:rsidRPr="006F3D00" w:rsidRDefault="004C1BA3" w:rsidP="004C1BA3">
      <w:pPr>
        <w:pStyle w:val="Titolo1"/>
        <w:jc w:val="both"/>
        <w:rPr>
          <w:rFonts w:ascii="Times New Roman" w:hAnsi="Times New Roman"/>
          <w:szCs w:val="36"/>
        </w:rPr>
      </w:pPr>
      <w:r w:rsidRPr="006F3D00">
        <w:rPr>
          <w:rFonts w:ascii="Times New Roman" w:hAnsi="Times New Roman"/>
          <w:b/>
          <w:szCs w:val="36"/>
        </w:rPr>
        <w:t>Oasi WWF Stagni di Focognano</w:t>
      </w:r>
      <w:r w:rsidR="00233CAC" w:rsidRPr="006F3D00">
        <w:rPr>
          <w:rFonts w:ascii="Times New Roman" w:hAnsi="Times New Roman"/>
          <w:b/>
          <w:szCs w:val="36"/>
        </w:rPr>
        <w:t xml:space="preserve">, </w:t>
      </w:r>
      <w:r w:rsidR="00A950E1" w:rsidRPr="006F3D00">
        <w:rPr>
          <w:rFonts w:ascii="Times New Roman" w:hAnsi="Times New Roman"/>
          <w:szCs w:val="36"/>
        </w:rPr>
        <w:t>Comune di Campi Bisenzio</w:t>
      </w:r>
    </w:p>
    <w:p w:rsidR="006F3D00" w:rsidRDefault="006F3D00" w:rsidP="006F3D00">
      <w:pPr>
        <w:pStyle w:val="Titolo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F3D00" w:rsidRPr="006F3D00" w:rsidRDefault="006F3D00" w:rsidP="006F3D00">
      <w:pPr>
        <w:rPr>
          <w:b/>
          <w:sz w:val="28"/>
          <w:szCs w:val="28"/>
          <w:u w:val="single"/>
        </w:rPr>
      </w:pPr>
      <w:r w:rsidRPr="006F3D00">
        <w:rPr>
          <w:b/>
          <w:sz w:val="28"/>
          <w:szCs w:val="28"/>
          <w:u w:val="single"/>
        </w:rPr>
        <w:t>Informazioni generali</w:t>
      </w:r>
    </w:p>
    <w:p w:rsidR="006F3D00" w:rsidRPr="006F3D00" w:rsidRDefault="006F3D00" w:rsidP="006F3D00"/>
    <w:p w:rsidR="006F3D00" w:rsidRPr="004C1BA3" w:rsidRDefault="006F3D00" w:rsidP="006F3D00">
      <w:pPr>
        <w:pStyle w:val="Titolo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Dove</w:t>
      </w:r>
    </w:p>
    <w:p w:rsidR="004C1BA3" w:rsidRDefault="00F258E4" w:rsidP="004C1BA3">
      <w:pPr>
        <w:pStyle w:val="Titol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L’Oasi </w:t>
      </w:r>
      <w:r w:rsidR="00233CAC">
        <w:rPr>
          <w:rFonts w:ascii="Times New Roman" w:hAnsi="Times New Roman"/>
          <w:sz w:val="24"/>
          <w:szCs w:val="24"/>
        </w:rPr>
        <w:t>dista appena</w:t>
      </w:r>
      <w:r w:rsidR="00A950E1">
        <w:rPr>
          <w:rFonts w:ascii="Times New Roman" w:hAnsi="Times New Roman"/>
          <w:sz w:val="24"/>
          <w:szCs w:val="24"/>
        </w:rPr>
        <w:t xml:space="preserve"> </w:t>
      </w:r>
      <w:r w:rsidR="00B353FE">
        <w:rPr>
          <w:rFonts w:ascii="Times New Roman" w:hAnsi="Times New Roman"/>
          <w:sz w:val="24"/>
          <w:szCs w:val="24"/>
        </w:rPr>
        <w:t xml:space="preserve">10 km sia dal </w:t>
      </w:r>
      <w:r w:rsidR="00442508" w:rsidRPr="004C1BA3">
        <w:rPr>
          <w:rFonts w:ascii="Times New Roman" w:hAnsi="Times New Roman"/>
          <w:sz w:val="24"/>
          <w:szCs w:val="24"/>
        </w:rPr>
        <w:t xml:space="preserve">centro di Firenze </w:t>
      </w:r>
      <w:r w:rsidR="00B353FE">
        <w:rPr>
          <w:rFonts w:ascii="Times New Roman" w:hAnsi="Times New Roman"/>
          <w:sz w:val="24"/>
          <w:szCs w:val="24"/>
        </w:rPr>
        <w:t>che</w:t>
      </w:r>
      <w:r w:rsidR="004C1BA3">
        <w:rPr>
          <w:rFonts w:ascii="Times New Roman" w:hAnsi="Times New Roman"/>
          <w:sz w:val="24"/>
          <w:szCs w:val="24"/>
        </w:rPr>
        <w:t xml:space="preserve"> da</w:t>
      </w:r>
      <w:r w:rsidR="00B353FE">
        <w:rPr>
          <w:rFonts w:ascii="Times New Roman" w:hAnsi="Times New Roman"/>
          <w:sz w:val="24"/>
          <w:szCs w:val="24"/>
        </w:rPr>
        <w:t xml:space="preserve"> quel</w:t>
      </w:r>
      <w:r w:rsidR="004C1BA3">
        <w:rPr>
          <w:rFonts w:ascii="Times New Roman" w:hAnsi="Times New Roman"/>
          <w:sz w:val="24"/>
          <w:szCs w:val="24"/>
        </w:rPr>
        <w:t>lo di Prato.</w:t>
      </w:r>
    </w:p>
    <w:p w:rsidR="004C1BA3" w:rsidRDefault="00A950E1" w:rsidP="004C1BA3">
      <w:r>
        <w:t>L’in</w:t>
      </w:r>
      <w:r w:rsidR="004C1BA3">
        <w:t xml:space="preserve">gresso </w:t>
      </w:r>
      <w:r>
        <w:t xml:space="preserve">è </w:t>
      </w:r>
      <w:r w:rsidR="004C1BA3">
        <w:t>da</w:t>
      </w:r>
      <w:r>
        <w:t xml:space="preserve"> V</w:t>
      </w:r>
      <w:r w:rsidR="004C1BA3">
        <w:t>ia del Ronco</w:t>
      </w:r>
      <w:r w:rsidR="006F3D00">
        <w:t>, Campi Bisenzio</w:t>
      </w:r>
      <w:r w:rsidR="00B90C0D">
        <w:t>.</w:t>
      </w:r>
    </w:p>
    <w:p w:rsidR="00B353FE" w:rsidRDefault="00B353FE" w:rsidP="004C1BA3"/>
    <w:p w:rsidR="00A950E1" w:rsidRPr="00D243B8" w:rsidRDefault="00A950E1" w:rsidP="00A950E1">
      <w:pPr>
        <w:pStyle w:val="Titolo1"/>
        <w:tabs>
          <w:tab w:val="clear" w:pos="41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Giorni e o</w:t>
      </w:r>
      <w:r w:rsidRPr="00D243B8">
        <w:rPr>
          <w:b/>
          <w:sz w:val="24"/>
          <w:szCs w:val="24"/>
        </w:rPr>
        <w:t>rari d</w:t>
      </w:r>
      <w:r>
        <w:rPr>
          <w:b/>
          <w:sz w:val="24"/>
          <w:szCs w:val="24"/>
        </w:rPr>
        <w:t xml:space="preserve">i apertura </w:t>
      </w:r>
      <w:r w:rsidR="00F258E4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 xml:space="preserve"> pubblico</w:t>
      </w:r>
    </w:p>
    <w:p w:rsidR="00A950E1" w:rsidRDefault="00B90C0D" w:rsidP="00A950E1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="00A950E1" w:rsidRPr="004C1BA3">
        <w:rPr>
          <w:rFonts w:ascii="Times New Roman" w:eastAsia="Times New Roman" w:hAnsi="Times New Roman"/>
          <w:color w:val="000000"/>
          <w:szCs w:val="24"/>
        </w:rPr>
        <w:t>al 15 settembre al 15 maggio</w:t>
      </w:r>
      <w:r w:rsidR="00A950E1" w:rsidRPr="0085490F">
        <w:rPr>
          <w:rFonts w:ascii="Times New Roman" w:eastAsia="Times New Roman" w:hAnsi="Times New Roman"/>
          <w:color w:val="000000"/>
          <w:szCs w:val="24"/>
        </w:rPr>
        <w:t xml:space="preserve">. </w:t>
      </w:r>
    </w:p>
    <w:p w:rsidR="00A950E1" w:rsidRPr="00374BB9" w:rsidRDefault="00A950E1" w:rsidP="00A950E1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Le visite sono </w:t>
      </w:r>
      <w:r w:rsidRPr="0085490F">
        <w:rPr>
          <w:rFonts w:ascii="Times New Roman" w:eastAsia="Times New Roman" w:hAnsi="Times New Roman"/>
          <w:color w:val="000000"/>
          <w:szCs w:val="24"/>
        </w:rPr>
        <w:t>guidate</w:t>
      </w:r>
      <w:r>
        <w:rPr>
          <w:rFonts w:ascii="Times New Roman" w:eastAsia="Times New Roman" w:hAnsi="Times New Roman"/>
          <w:color w:val="000000"/>
          <w:szCs w:val="24"/>
        </w:rPr>
        <w:t xml:space="preserve"> e</w:t>
      </w:r>
      <w:r w:rsidRPr="0085490F">
        <w:rPr>
          <w:rFonts w:ascii="Times New Roman" w:eastAsia="Times New Roman" w:hAnsi="Times New Roman"/>
          <w:color w:val="000000"/>
          <w:szCs w:val="24"/>
        </w:rPr>
        <w:t xml:space="preserve"> si effettuano </w:t>
      </w:r>
      <w:r w:rsidRPr="00A950E1">
        <w:rPr>
          <w:rFonts w:ascii="Times New Roman" w:eastAsia="Times New Roman" w:hAnsi="Times New Roman"/>
          <w:color w:val="000000"/>
          <w:szCs w:val="24"/>
        </w:rPr>
        <w:t>ogni sabato e domenica:</w:t>
      </w:r>
    </w:p>
    <w:p w:rsidR="00A950E1" w:rsidRPr="00D243B8" w:rsidRDefault="00A950E1" w:rsidP="00A950E1">
      <w:pPr>
        <w:pStyle w:val="Titolo3"/>
        <w:jc w:val="left"/>
        <w:rPr>
          <w:sz w:val="24"/>
          <w:szCs w:val="24"/>
          <w:u w:val="single"/>
        </w:rPr>
      </w:pPr>
      <w:r w:rsidRPr="00D243B8">
        <w:rPr>
          <w:sz w:val="24"/>
          <w:szCs w:val="24"/>
          <w:u w:val="single"/>
        </w:rPr>
        <w:t>Mattina</w:t>
      </w:r>
    </w:p>
    <w:p w:rsidR="00A950E1" w:rsidRPr="00374BB9" w:rsidRDefault="00B90C0D" w:rsidP="00A950E1">
      <w:pPr>
        <w:rPr>
          <w:b/>
          <w:szCs w:val="24"/>
        </w:rPr>
      </w:pPr>
      <w:r>
        <w:rPr>
          <w:szCs w:val="24"/>
        </w:rPr>
        <w:t>I</w:t>
      </w:r>
      <w:r w:rsidR="00A950E1" w:rsidRPr="00374BB9">
        <w:rPr>
          <w:szCs w:val="24"/>
        </w:rPr>
        <w:t xml:space="preserve"> visita:</w:t>
      </w:r>
      <w:r w:rsidR="00A950E1">
        <w:rPr>
          <w:b/>
          <w:szCs w:val="24"/>
        </w:rPr>
        <w:t xml:space="preserve"> ore 10:00</w:t>
      </w:r>
    </w:p>
    <w:p w:rsidR="00A950E1" w:rsidRPr="00374BB9" w:rsidRDefault="00B90C0D" w:rsidP="00A950E1">
      <w:pPr>
        <w:rPr>
          <w:b/>
          <w:szCs w:val="24"/>
        </w:rPr>
      </w:pPr>
      <w:r>
        <w:rPr>
          <w:szCs w:val="24"/>
        </w:rPr>
        <w:t>II</w:t>
      </w:r>
      <w:r w:rsidR="00A950E1" w:rsidRPr="00374BB9">
        <w:rPr>
          <w:szCs w:val="24"/>
        </w:rPr>
        <w:t xml:space="preserve"> visita:</w:t>
      </w:r>
      <w:r w:rsidR="00A950E1">
        <w:rPr>
          <w:b/>
          <w:szCs w:val="24"/>
        </w:rPr>
        <w:t xml:space="preserve"> ore 11:30</w:t>
      </w:r>
    </w:p>
    <w:p w:rsidR="00A950E1" w:rsidRPr="00D243B8" w:rsidRDefault="00A950E1" w:rsidP="00A950E1">
      <w:pPr>
        <w:pStyle w:val="Titolo3"/>
        <w:jc w:val="left"/>
        <w:rPr>
          <w:sz w:val="24"/>
          <w:szCs w:val="24"/>
          <w:u w:val="single"/>
        </w:rPr>
      </w:pPr>
      <w:r w:rsidRPr="00D243B8">
        <w:rPr>
          <w:sz w:val="24"/>
          <w:szCs w:val="24"/>
          <w:u w:val="single"/>
        </w:rPr>
        <w:t>Pomeriggio</w:t>
      </w:r>
    </w:p>
    <w:p w:rsidR="00A950E1" w:rsidRPr="00374BB9" w:rsidRDefault="00B90C0D" w:rsidP="00A950E1">
      <w:pPr>
        <w:rPr>
          <w:b/>
          <w:szCs w:val="24"/>
        </w:rPr>
      </w:pPr>
      <w:r>
        <w:rPr>
          <w:szCs w:val="24"/>
        </w:rPr>
        <w:t>I</w:t>
      </w:r>
      <w:r w:rsidR="00A950E1" w:rsidRPr="00374BB9">
        <w:rPr>
          <w:szCs w:val="24"/>
        </w:rPr>
        <w:t xml:space="preserve"> visita:</w:t>
      </w:r>
      <w:r w:rsidR="00A950E1">
        <w:rPr>
          <w:b/>
          <w:szCs w:val="24"/>
        </w:rPr>
        <w:t xml:space="preserve"> ore 15:00</w:t>
      </w:r>
    </w:p>
    <w:p w:rsidR="00A950E1" w:rsidRPr="00374BB9" w:rsidRDefault="00B90C0D" w:rsidP="00A950E1">
      <w:pPr>
        <w:rPr>
          <w:b/>
          <w:szCs w:val="24"/>
        </w:rPr>
      </w:pPr>
      <w:r>
        <w:rPr>
          <w:szCs w:val="24"/>
        </w:rPr>
        <w:t>II</w:t>
      </w:r>
      <w:r w:rsidR="00A950E1" w:rsidRPr="00374BB9">
        <w:rPr>
          <w:szCs w:val="24"/>
        </w:rPr>
        <w:t xml:space="preserve"> visita:</w:t>
      </w:r>
      <w:r w:rsidR="00A950E1">
        <w:rPr>
          <w:b/>
          <w:szCs w:val="24"/>
        </w:rPr>
        <w:t xml:space="preserve"> ore 16:30</w:t>
      </w:r>
      <w:r w:rsidR="00A950E1" w:rsidRPr="00A950E1">
        <w:rPr>
          <w:szCs w:val="24"/>
        </w:rPr>
        <w:t xml:space="preserve"> (</w:t>
      </w:r>
      <w:r>
        <w:rPr>
          <w:szCs w:val="24"/>
        </w:rPr>
        <w:t xml:space="preserve">nei </w:t>
      </w:r>
      <w:r w:rsidR="00A950E1" w:rsidRPr="00A950E1">
        <w:rPr>
          <w:szCs w:val="24"/>
        </w:rPr>
        <w:t>periodi con l’ora legale)</w:t>
      </w:r>
    </w:p>
    <w:p w:rsidR="00A950E1" w:rsidRDefault="00A950E1" w:rsidP="00A950E1">
      <w:pPr>
        <w:rPr>
          <w:rFonts w:ascii="Times New Roman" w:eastAsia="Times New Roman" w:hAnsi="Times New Roman"/>
          <w:color w:val="000000"/>
          <w:szCs w:val="24"/>
        </w:rPr>
      </w:pPr>
    </w:p>
    <w:p w:rsidR="00A950E1" w:rsidRPr="0085490F" w:rsidRDefault="00B90C0D" w:rsidP="00A950E1">
      <w:pPr>
        <w:rPr>
          <w:rFonts w:ascii="Times New Roman" w:eastAsia="Times New Roman" w:hAnsi="Times New Roman"/>
          <w:color w:val="000000"/>
          <w:szCs w:val="24"/>
        </w:rPr>
      </w:pPr>
      <w:r w:rsidRPr="00B90C0D">
        <w:rPr>
          <w:rFonts w:ascii="Times New Roman" w:eastAsia="Times New Roman" w:hAnsi="Times New Roman"/>
          <w:b/>
          <w:color w:val="000000"/>
          <w:szCs w:val="24"/>
        </w:rPr>
        <w:t>S</w:t>
      </w:r>
      <w:r w:rsidRPr="00F258E4">
        <w:rPr>
          <w:rFonts w:ascii="Times New Roman" w:eastAsia="Times New Roman" w:hAnsi="Times New Roman"/>
          <w:b/>
          <w:color w:val="000000"/>
          <w:szCs w:val="24"/>
        </w:rPr>
        <w:t>cuole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r w:rsidRPr="00B90C0D">
        <w:rPr>
          <w:rFonts w:ascii="Times New Roman" w:eastAsia="Times New Roman" w:hAnsi="Times New Roman"/>
          <w:color w:val="000000"/>
          <w:szCs w:val="24"/>
        </w:rPr>
        <w:t>e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 g</w:t>
      </w:r>
      <w:r w:rsidR="00A950E1" w:rsidRPr="00F258E4">
        <w:rPr>
          <w:rFonts w:ascii="Times New Roman" w:eastAsia="Times New Roman" w:hAnsi="Times New Roman"/>
          <w:b/>
          <w:color w:val="000000"/>
          <w:szCs w:val="24"/>
        </w:rPr>
        <w:t xml:space="preserve">ruppi </w:t>
      </w:r>
      <w:r w:rsidR="00D754C9" w:rsidRPr="00F258E4">
        <w:rPr>
          <w:rFonts w:ascii="Times New Roman" w:eastAsia="Times New Roman" w:hAnsi="Times New Roman"/>
          <w:b/>
          <w:color w:val="000000"/>
          <w:szCs w:val="24"/>
        </w:rPr>
        <w:t>organizzati</w:t>
      </w:r>
      <w:r w:rsidR="00A950E1" w:rsidRPr="0085490F">
        <w:rPr>
          <w:rFonts w:ascii="Times New Roman" w:eastAsia="Times New Roman" w:hAnsi="Times New Roman"/>
          <w:color w:val="000000"/>
          <w:szCs w:val="24"/>
        </w:rPr>
        <w:t xml:space="preserve">: tutti i giorni feriali </w:t>
      </w:r>
      <w:r w:rsidR="00D754C9">
        <w:rPr>
          <w:rFonts w:ascii="Times New Roman" w:eastAsia="Times New Roman" w:hAnsi="Times New Roman"/>
          <w:color w:val="000000"/>
          <w:szCs w:val="24"/>
        </w:rPr>
        <w:t>(</w:t>
      </w:r>
      <w:r w:rsidR="00A950E1" w:rsidRPr="0085490F">
        <w:rPr>
          <w:rFonts w:ascii="Times New Roman" w:eastAsia="Times New Roman" w:hAnsi="Times New Roman"/>
          <w:color w:val="000000"/>
          <w:szCs w:val="24"/>
        </w:rPr>
        <w:t>su prenotazione</w:t>
      </w:r>
      <w:r w:rsidR="00D754C9">
        <w:rPr>
          <w:rFonts w:ascii="Times New Roman" w:eastAsia="Times New Roman" w:hAnsi="Times New Roman"/>
          <w:color w:val="000000"/>
          <w:szCs w:val="24"/>
        </w:rPr>
        <w:t>)</w:t>
      </w:r>
      <w:r w:rsidR="00A950E1" w:rsidRPr="0085490F">
        <w:rPr>
          <w:rFonts w:ascii="Times New Roman" w:eastAsia="Times New Roman" w:hAnsi="Times New Roman"/>
          <w:color w:val="000000"/>
          <w:szCs w:val="24"/>
        </w:rPr>
        <w:t>.</w:t>
      </w:r>
    </w:p>
    <w:p w:rsidR="00D754C9" w:rsidRPr="0065369B" w:rsidRDefault="00D754C9" w:rsidP="00D754C9">
      <w:pPr>
        <w:jc w:val="both"/>
      </w:pPr>
      <w:r w:rsidRPr="0065369B">
        <w:t xml:space="preserve">Le lezioni o i cicli di lezioni sono organizzati per ogni tipo di scuola, dalle </w:t>
      </w:r>
      <w:r w:rsidRPr="0065369B">
        <w:rPr>
          <w:b/>
        </w:rPr>
        <w:t>materne</w:t>
      </w:r>
      <w:r w:rsidRPr="0065369B">
        <w:t xml:space="preserve"> alle </w:t>
      </w:r>
      <w:r w:rsidRPr="0065369B">
        <w:rPr>
          <w:b/>
        </w:rPr>
        <w:t>superiori</w:t>
      </w:r>
      <w:r w:rsidRPr="0065369B">
        <w:t xml:space="preserve">, dai </w:t>
      </w:r>
      <w:r w:rsidRPr="0065369B">
        <w:rPr>
          <w:b/>
        </w:rPr>
        <w:t>corsi universitari</w:t>
      </w:r>
      <w:r w:rsidRPr="0065369B">
        <w:t xml:space="preserve"> ai </w:t>
      </w:r>
      <w:r w:rsidRPr="0065369B">
        <w:rPr>
          <w:b/>
        </w:rPr>
        <w:t>corsi di specializzazione post-laurea</w:t>
      </w:r>
      <w:r w:rsidRPr="0065369B">
        <w:t xml:space="preserve">. </w:t>
      </w:r>
    </w:p>
    <w:p w:rsidR="00442508" w:rsidRDefault="00442508" w:rsidP="00442508"/>
    <w:p w:rsidR="00D754C9" w:rsidRPr="00D754C9" w:rsidRDefault="00F258E4" w:rsidP="00442508">
      <w:pPr>
        <w:rPr>
          <w:b/>
        </w:rPr>
      </w:pPr>
      <w:r>
        <w:rPr>
          <w:b/>
        </w:rPr>
        <w:t>Accessibilità</w:t>
      </w:r>
    </w:p>
    <w:p w:rsidR="00D754C9" w:rsidRDefault="00D754C9" w:rsidP="00D754C9">
      <w:pPr>
        <w:jc w:val="both"/>
      </w:pPr>
      <w:r>
        <w:t xml:space="preserve">I sentieri dell’Oasi sono </w:t>
      </w:r>
      <w:r w:rsidR="00B90C0D">
        <w:t xml:space="preserve">predisposti per la fruizione da parte dei </w:t>
      </w:r>
      <w:r w:rsidRPr="0074776A">
        <w:rPr>
          <w:b/>
        </w:rPr>
        <w:t>diversamente abili di tipo motorio</w:t>
      </w:r>
      <w:r>
        <w:t>.</w:t>
      </w:r>
    </w:p>
    <w:p w:rsidR="00D754C9" w:rsidRDefault="00D754C9" w:rsidP="00442508"/>
    <w:p w:rsidR="00F258E4" w:rsidRDefault="00F258E4" w:rsidP="00F258E4">
      <w:pPr>
        <w:rPr>
          <w:b/>
        </w:rPr>
      </w:pPr>
      <w:r>
        <w:rPr>
          <w:b/>
        </w:rPr>
        <w:t>Volontariato</w:t>
      </w:r>
    </w:p>
    <w:p w:rsidR="00B90C0D" w:rsidRDefault="00F258E4" w:rsidP="00F258E4">
      <w:r w:rsidRPr="00676C9E">
        <w:rPr>
          <w:b/>
        </w:rPr>
        <w:t xml:space="preserve">Focognano è un </w:t>
      </w:r>
      <w:r>
        <w:rPr>
          <w:b/>
        </w:rPr>
        <w:t>'</w:t>
      </w:r>
      <w:r w:rsidRPr="00676C9E">
        <w:rPr>
          <w:b/>
        </w:rPr>
        <w:t>campo di volontariato aperto tutto l'anno</w:t>
      </w:r>
      <w:r w:rsidR="00B90C0D">
        <w:rPr>
          <w:b/>
        </w:rPr>
        <w:t>’</w:t>
      </w:r>
      <w:r>
        <w:t xml:space="preserve">. </w:t>
      </w:r>
    </w:p>
    <w:p w:rsidR="00CC2D14" w:rsidRDefault="00CC2D14" w:rsidP="00CC2D14">
      <w:pPr>
        <w:jc w:val="both"/>
      </w:pPr>
      <w:r>
        <w:rPr>
          <w:rFonts w:cs="Times"/>
        </w:rPr>
        <w:t>È</w:t>
      </w:r>
      <w:r>
        <w:t xml:space="preserve"> un'occasione unica per tutti coloro che vogliono attivarsi concretamente a favore della natura. </w:t>
      </w:r>
    </w:p>
    <w:p w:rsidR="00F258E4" w:rsidRDefault="00CC2D14" w:rsidP="00CC2D14">
      <w:pPr>
        <w:jc w:val="both"/>
      </w:pPr>
      <w:r>
        <w:t>O</w:t>
      </w:r>
      <w:r w:rsidR="00F258E4">
        <w:t xml:space="preserve">gni settimana le </w:t>
      </w:r>
      <w:r>
        <w:t>attività vengono svolte in una o più giornate.</w:t>
      </w:r>
    </w:p>
    <w:p w:rsidR="00CC2D14" w:rsidRDefault="00CC2D14" w:rsidP="00CC2D14">
      <w:r>
        <w:t>La proposta è rivolta alle persone che hanno raggiunto la maggiore età.</w:t>
      </w:r>
    </w:p>
    <w:p w:rsidR="00CC2D14" w:rsidRPr="00CC2D14" w:rsidRDefault="00CC2D14" w:rsidP="00CC2D14">
      <w:pPr>
        <w:rPr>
          <w:rFonts w:ascii="Times New Roman" w:hAnsi="Times New Roman"/>
          <w:b/>
        </w:rPr>
      </w:pPr>
    </w:p>
    <w:p w:rsidR="00442508" w:rsidRPr="007D1A24" w:rsidRDefault="00442508" w:rsidP="00F258E4">
      <w:pPr>
        <w:rPr>
          <w:b/>
        </w:rPr>
      </w:pPr>
      <w:r w:rsidRPr="007D1A24">
        <w:rPr>
          <w:b/>
        </w:rPr>
        <w:t>Come raggiungere l'Oasi</w:t>
      </w:r>
    </w:p>
    <w:p w:rsidR="00442508" w:rsidRDefault="00442508" w:rsidP="00442508">
      <w:pPr>
        <w:pStyle w:val="Corpodeltesto2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42508" w:rsidRPr="003E4895" w:rsidRDefault="00442508" w:rsidP="00442508">
      <w:pPr>
        <w:pStyle w:val="Corpodeltesto2"/>
        <w:spacing w:after="0" w:line="240" w:lineRule="auto"/>
        <w:jc w:val="both"/>
        <w:rPr>
          <w:rFonts w:ascii="Times New Roman" w:hAnsi="Times New Roman"/>
          <w:szCs w:val="24"/>
        </w:rPr>
      </w:pPr>
      <w:r w:rsidRPr="003E4895">
        <w:rPr>
          <w:rFonts w:ascii="Times New Roman" w:hAnsi="Times New Roman"/>
          <w:szCs w:val="24"/>
        </w:rPr>
        <w:t xml:space="preserve">Con i </w:t>
      </w:r>
      <w:r w:rsidRPr="00B90C0D">
        <w:rPr>
          <w:rFonts w:ascii="Times New Roman" w:hAnsi="Times New Roman"/>
          <w:b/>
          <w:szCs w:val="24"/>
        </w:rPr>
        <w:t>mezzi pubblici</w:t>
      </w:r>
      <w:r w:rsidRPr="003E4895">
        <w:rPr>
          <w:rFonts w:ascii="Times New Roman" w:hAnsi="Times New Roman"/>
          <w:szCs w:val="24"/>
        </w:rPr>
        <w:t>:</w:t>
      </w:r>
    </w:p>
    <w:p w:rsidR="00442508" w:rsidRPr="009A5741" w:rsidRDefault="00442508" w:rsidP="00442508">
      <w:pPr>
        <w:pStyle w:val="Corpodeltesto2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1D4989">
        <w:rPr>
          <w:rFonts w:ascii="Times New Roman" w:hAnsi="Times New Roman"/>
          <w:szCs w:val="24"/>
        </w:rPr>
        <w:t xml:space="preserve">da </w:t>
      </w:r>
      <w:r w:rsidRPr="009A5741">
        <w:rPr>
          <w:rFonts w:ascii="Times New Roman" w:hAnsi="Times New Roman"/>
          <w:b/>
          <w:szCs w:val="24"/>
        </w:rPr>
        <w:t>F</w:t>
      </w:r>
      <w:r w:rsidR="00CC2D14">
        <w:rPr>
          <w:rFonts w:ascii="Times New Roman" w:hAnsi="Times New Roman"/>
          <w:b/>
          <w:szCs w:val="24"/>
        </w:rPr>
        <w:t>irenze</w:t>
      </w:r>
      <w:r w:rsidRPr="009A5741">
        <w:rPr>
          <w:rFonts w:ascii="Times New Roman" w:hAnsi="Times New Roman"/>
          <w:szCs w:val="24"/>
        </w:rPr>
        <w:t xml:space="preserve"> - </w:t>
      </w:r>
      <w:r w:rsidR="003E4895">
        <w:rPr>
          <w:rFonts w:ascii="Times New Roman" w:hAnsi="Times New Roman"/>
          <w:b/>
          <w:szCs w:val="24"/>
        </w:rPr>
        <w:t>LINEA (</w:t>
      </w:r>
      <w:r w:rsidRPr="009A5741">
        <w:rPr>
          <w:rFonts w:ascii="Times New Roman" w:hAnsi="Times New Roman"/>
          <w:b/>
          <w:szCs w:val="24"/>
        </w:rPr>
        <w:t>ATAF</w:t>
      </w:r>
      <w:r w:rsidR="003E4895">
        <w:rPr>
          <w:rFonts w:ascii="Times New Roman" w:hAnsi="Times New Roman"/>
          <w:b/>
          <w:szCs w:val="24"/>
        </w:rPr>
        <w:t>)</w:t>
      </w:r>
      <w:r w:rsidRPr="009A5741">
        <w:rPr>
          <w:rFonts w:ascii="Times New Roman" w:hAnsi="Times New Roman"/>
          <w:b/>
          <w:szCs w:val="24"/>
        </w:rPr>
        <w:t xml:space="preserve"> n. 30</w:t>
      </w:r>
      <w:r w:rsidRPr="009A5741">
        <w:rPr>
          <w:rFonts w:ascii="Times New Roman" w:hAnsi="Times New Roman"/>
          <w:szCs w:val="24"/>
        </w:rPr>
        <w:t xml:space="preserve"> dalla </w:t>
      </w:r>
      <w:r w:rsidRPr="007D1A24">
        <w:rPr>
          <w:rFonts w:ascii="Times New Roman" w:hAnsi="Times New Roman"/>
          <w:b/>
          <w:szCs w:val="24"/>
        </w:rPr>
        <w:t xml:space="preserve">Stazione </w:t>
      </w:r>
      <w:r w:rsidR="003E4895">
        <w:rPr>
          <w:rFonts w:ascii="Times New Roman" w:hAnsi="Times New Roman"/>
          <w:b/>
          <w:szCs w:val="24"/>
        </w:rPr>
        <w:t>FS Firenze S.M.N.</w:t>
      </w:r>
      <w:r w:rsidR="00CC2D14">
        <w:rPr>
          <w:rFonts w:ascii="Times New Roman" w:hAnsi="Times New Roman"/>
          <w:szCs w:val="24"/>
        </w:rPr>
        <w:t>:</w:t>
      </w:r>
      <w:r w:rsidRPr="009A5741">
        <w:rPr>
          <w:rFonts w:ascii="Times New Roman" w:hAnsi="Times New Roman"/>
          <w:szCs w:val="24"/>
        </w:rPr>
        <w:t xml:space="preserve"> la fermata ‘</w:t>
      </w:r>
      <w:r w:rsidRPr="009A5741">
        <w:rPr>
          <w:rFonts w:ascii="Times New Roman" w:hAnsi="Times New Roman"/>
          <w:i/>
          <w:iCs/>
          <w:szCs w:val="24"/>
        </w:rPr>
        <w:t>Stagni di Focognano</w:t>
      </w:r>
      <w:r w:rsidRPr="009A5741">
        <w:rPr>
          <w:rFonts w:ascii="Times New Roman" w:hAnsi="Times New Roman"/>
          <w:szCs w:val="24"/>
        </w:rPr>
        <w:t xml:space="preserve">’ </w:t>
      </w:r>
      <w:r w:rsidR="00CC2D14">
        <w:rPr>
          <w:rFonts w:ascii="Times New Roman" w:hAnsi="Times New Roman"/>
          <w:szCs w:val="24"/>
        </w:rPr>
        <w:t>è</w:t>
      </w:r>
      <w:r w:rsidRPr="009A5741">
        <w:rPr>
          <w:rFonts w:ascii="Times New Roman" w:hAnsi="Times New Roman"/>
          <w:szCs w:val="24"/>
        </w:rPr>
        <w:t xml:space="preserve"> all’in</w:t>
      </w:r>
      <w:r w:rsidR="00CC2D14">
        <w:rPr>
          <w:rFonts w:ascii="Times New Roman" w:hAnsi="Times New Roman"/>
          <w:szCs w:val="24"/>
        </w:rPr>
        <w:t>gresso</w:t>
      </w:r>
      <w:r w:rsidRPr="009A5741">
        <w:rPr>
          <w:rFonts w:ascii="Times New Roman" w:hAnsi="Times New Roman"/>
          <w:szCs w:val="24"/>
        </w:rPr>
        <w:t xml:space="preserve"> di Campi Bisenzio (</w:t>
      </w:r>
      <w:r w:rsidR="00B90C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fermata di </w:t>
      </w:r>
      <w:r w:rsidR="00B90C0D">
        <w:rPr>
          <w:rFonts w:ascii="Times New Roman" w:hAnsi="Times New Roman"/>
          <w:szCs w:val="24"/>
        </w:rPr>
        <w:t xml:space="preserve">via </w:t>
      </w:r>
      <w:proofErr w:type="spellStart"/>
      <w:r w:rsidR="00B90C0D">
        <w:rPr>
          <w:rFonts w:ascii="Times New Roman" w:hAnsi="Times New Roman"/>
          <w:szCs w:val="24"/>
        </w:rPr>
        <w:t>Buozzi</w:t>
      </w:r>
      <w:proofErr w:type="spellEnd"/>
      <w:r w:rsidRPr="009A5741">
        <w:rPr>
          <w:rFonts w:ascii="Times New Roman" w:hAnsi="Times New Roman"/>
          <w:szCs w:val="24"/>
        </w:rPr>
        <w:t>).</w:t>
      </w:r>
    </w:p>
    <w:p w:rsidR="00442508" w:rsidRPr="009A5741" w:rsidRDefault="00442508" w:rsidP="00442508">
      <w:pPr>
        <w:pStyle w:val="Corpodeltesto2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1D4989">
        <w:rPr>
          <w:rFonts w:ascii="Times New Roman" w:hAnsi="Times New Roman"/>
          <w:szCs w:val="24"/>
        </w:rPr>
        <w:t xml:space="preserve">da </w:t>
      </w:r>
      <w:r w:rsidRPr="009A5741">
        <w:rPr>
          <w:rFonts w:ascii="Times New Roman" w:hAnsi="Times New Roman"/>
          <w:b/>
          <w:szCs w:val="24"/>
        </w:rPr>
        <w:t>P</w:t>
      </w:r>
      <w:r w:rsidR="00CC2D14">
        <w:rPr>
          <w:rFonts w:ascii="Times New Roman" w:hAnsi="Times New Roman"/>
          <w:b/>
          <w:szCs w:val="24"/>
        </w:rPr>
        <w:t>rato</w:t>
      </w:r>
      <w:r w:rsidRPr="009A5741">
        <w:rPr>
          <w:rFonts w:ascii="Times New Roman" w:hAnsi="Times New Roman"/>
          <w:szCs w:val="24"/>
        </w:rPr>
        <w:t xml:space="preserve"> </w:t>
      </w:r>
      <w:r w:rsidR="003E4895">
        <w:rPr>
          <w:rFonts w:ascii="Times New Roman" w:hAnsi="Times New Roman"/>
          <w:szCs w:val="24"/>
        </w:rPr>
        <w:t>–</w:t>
      </w:r>
      <w:r w:rsidRPr="009A5741">
        <w:rPr>
          <w:rFonts w:ascii="Times New Roman" w:hAnsi="Times New Roman"/>
          <w:szCs w:val="24"/>
        </w:rPr>
        <w:t xml:space="preserve"> </w:t>
      </w:r>
      <w:r w:rsidR="003E4895" w:rsidRPr="001D4989">
        <w:rPr>
          <w:rFonts w:ascii="Times New Roman" w:hAnsi="Times New Roman"/>
          <w:b/>
          <w:szCs w:val="24"/>
        </w:rPr>
        <w:t>CAP</w:t>
      </w:r>
      <w:r w:rsidR="003E4895">
        <w:rPr>
          <w:rFonts w:ascii="Times New Roman" w:hAnsi="Times New Roman"/>
          <w:b/>
          <w:szCs w:val="24"/>
        </w:rPr>
        <w:t xml:space="preserve"> - </w:t>
      </w:r>
      <w:r w:rsidRPr="001D4989">
        <w:rPr>
          <w:rFonts w:ascii="Times New Roman" w:hAnsi="Times New Roman"/>
          <w:b/>
          <w:szCs w:val="24"/>
        </w:rPr>
        <w:t xml:space="preserve">Linea C/F </w:t>
      </w:r>
      <w:r w:rsidRPr="009A5741">
        <w:rPr>
          <w:rFonts w:ascii="Times New Roman" w:hAnsi="Times New Roman"/>
          <w:szCs w:val="24"/>
        </w:rPr>
        <w:t xml:space="preserve">dalla </w:t>
      </w:r>
      <w:r w:rsidRPr="007D1A24">
        <w:rPr>
          <w:rFonts w:ascii="Times New Roman" w:hAnsi="Times New Roman"/>
          <w:b/>
          <w:szCs w:val="24"/>
        </w:rPr>
        <w:t xml:space="preserve">Stazione </w:t>
      </w:r>
      <w:r w:rsidR="00CC2D14">
        <w:rPr>
          <w:rFonts w:ascii="Times New Roman" w:hAnsi="Times New Roman"/>
          <w:b/>
          <w:szCs w:val="24"/>
        </w:rPr>
        <w:t xml:space="preserve">FS </w:t>
      </w:r>
      <w:r w:rsidRPr="007D1A24">
        <w:rPr>
          <w:rFonts w:ascii="Times New Roman" w:hAnsi="Times New Roman"/>
          <w:b/>
          <w:szCs w:val="24"/>
        </w:rPr>
        <w:t>Centrale di Prato</w:t>
      </w:r>
      <w:r w:rsidR="003E4895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la fermata ‘</w:t>
      </w:r>
      <w:r w:rsidRPr="003133AE">
        <w:rPr>
          <w:rFonts w:ascii="Times New Roman" w:hAnsi="Times New Roman"/>
          <w:i/>
          <w:szCs w:val="24"/>
        </w:rPr>
        <w:t>Stagni di Focognano</w:t>
      </w:r>
      <w:r>
        <w:rPr>
          <w:rFonts w:ascii="Times New Roman" w:hAnsi="Times New Roman"/>
          <w:szCs w:val="24"/>
        </w:rPr>
        <w:t>’</w:t>
      </w:r>
      <w:r w:rsidRPr="009A5741">
        <w:rPr>
          <w:rFonts w:ascii="Times New Roman" w:hAnsi="Times New Roman"/>
          <w:szCs w:val="24"/>
        </w:rPr>
        <w:t xml:space="preserve"> </w:t>
      </w:r>
      <w:r w:rsidR="00CC2D14">
        <w:rPr>
          <w:rFonts w:ascii="Times New Roman" w:hAnsi="Times New Roman"/>
          <w:szCs w:val="24"/>
        </w:rPr>
        <w:t>è</w:t>
      </w:r>
      <w:r w:rsidRPr="009A5741">
        <w:rPr>
          <w:rFonts w:ascii="Times New Roman" w:hAnsi="Times New Roman"/>
          <w:szCs w:val="24"/>
        </w:rPr>
        <w:t xml:space="preserve"> alla fine di Campi Bisenzio (in direzione Firenze</w:t>
      </w:r>
      <w:r w:rsidRPr="009A5741">
        <w:rPr>
          <w:rFonts w:ascii="Times New Roman" w:hAnsi="Times New Roman"/>
          <w:color w:val="003366"/>
          <w:szCs w:val="24"/>
        </w:rPr>
        <w:t>).</w:t>
      </w:r>
    </w:p>
    <w:p w:rsidR="00233CAC" w:rsidRDefault="00233CAC" w:rsidP="00442508">
      <w:pPr>
        <w:pStyle w:val="Corpodeltesto2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42508" w:rsidRPr="00B90C0D" w:rsidRDefault="00442508" w:rsidP="00442508">
      <w:pPr>
        <w:pStyle w:val="Corpodeltesto2"/>
        <w:spacing w:after="0" w:line="240" w:lineRule="auto"/>
        <w:jc w:val="both"/>
        <w:rPr>
          <w:rFonts w:ascii="Times New Roman" w:hAnsi="Times New Roman"/>
          <w:szCs w:val="24"/>
        </w:rPr>
      </w:pPr>
      <w:r w:rsidRPr="00B90C0D">
        <w:rPr>
          <w:rFonts w:ascii="Times New Roman" w:hAnsi="Times New Roman"/>
          <w:szCs w:val="24"/>
        </w:rPr>
        <w:t xml:space="preserve">Con i </w:t>
      </w:r>
      <w:r w:rsidRPr="00B90C0D">
        <w:rPr>
          <w:rFonts w:ascii="Times New Roman" w:hAnsi="Times New Roman"/>
          <w:b/>
          <w:szCs w:val="24"/>
        </w:rPr>
        <w:t>mezzi privati</w:t>
      </w:r>
      <w:r w:rsidRPr="00B90C0D">
        <w:rPr>
          <w:rFonts w:ascii="Times New Roman" w:hAnsi="Times New Roman"/>
          <w:szCs w:val="24"/>
        </w:rPr>
        <w:t>:</w:t>
      </w:r>
    </w:p>
    <w:p w:rsidR="00442508" w:rsidRDefault="00B90C0D" w:rsidP="00442508">
      <w:pPr>
        <w:jc w:val="both"/>
      </w:pPr>
      <w:r>
        <w:t xml:space="preserve">Uscire </w:t>
      </w:r>
      <w:r w:rsidR="003E4895">
        <w:t xml:space="preserve">allo svincolo </w:t>
      </w:r>
      <w:r w:rsidR="003E4895" w:rsidRPr="00A342F6">
        <w:rPr>
          <w:rFonts w:ascii="Times New Roman" w:hAnsi="Times New Roman"/>
        </w:rPr>
        <w:t>'</w:t>
      </w:r>
      <w:r w:rsidR="003E4895" w:rsidRPr="00A342F6">
        <w:rPr>
          <w:rFonts w:ascii="Times New Roman" w:hAnsi="Times New Roman"/>
          <w:i/>
        </w:rPr>
        <w:t>Sesto Fiorentino</w:t>
      </w:r>
      <w:r w:rsidR="003E4895" w:rsidRPr="00A342F6">
        <w:rPr>
          <w:rFonts w:ascii="Times New Roman" w:hAnsi="Times New Roman"/>
        </w:rPr>
        <w:t>'</w:t>
      </w:r>
      <w:r w:rsidR="003E4895">
        <w:rPr>
          <w:rFonts w:ascii="Times New Roman" w:hAnsi="Times New Roman"/>
        </w:rPr>
        <w:t xml:space="preserve"> del</w:t>
      </w:r>
      <w:r w:rsidR="00442508" w:rsidRPr="00A342F6">
        <w:rPr>
          <w:rFonts w:ascii="Times New Roman" w:hAnsi="Times New Roman"/>
        </w:rPr>
        <w:t>l’</w:t>
      </w:r>
      <w:r w:rsidR="003E4895">
        <w:rPr>
          <w:rFonts w:ascii="Times New Roman" w:hAnsi="Times New Roman"/>
        </w:rPr>
        <w:t>A</w:t>
      </w:r>
      <w:r w:rsidR="00442508" w:rsidRPr="00A342F6">
        <w:rPr>
          <w:rFonts w:ascii="Times New Roman" w:hAnsi="Times New Roman"/>
          <w:sz w:val="22"/>
          <w:szCs w:val="22"/>
        </w:rPr>
        <w:t>utostrada A11</w:t>
      </w:r>
      <w:r w:rsidR="00442508" w:rsidRPr="00A342F6">
        <w:rPr>
          <w:rFonts w:ascii="Times New Roman" w:hAnsi="Times New Roman"/>
        </w:rPr>
        <w:t xml:space="preserve">, </w:t>
      </w:r>
      <w:r w:rsidR="00442508">
        <w:t>seguire le indicazioni per Campi Bisenzio</w:t>
      </w:r>
      <w:r w:rsidR="003E4895">
        <w:t xml:space="preserve"> per 1,5 km</w:t>
      </w:r>
      <w:r>
        <w:t>: l’Oasi è presso la rotonda di ingresso a Campi Bisenzio</w:t>
      </w:r>
      <w:r w:rsidR="00442508">
        <w:t xml:space="preserve">.  </w:t>
      </w:r>
    </w:p>
    <w:p w:rsidR="00850720" w:rsidRDefault="00850720" w:rsidP="00673A92">
      <w:pPr>
        <w:jc w:val="both"/>
      </w:pPr>
    </w:p>
    <w:p w:rsidR="00233CAC" w:rsidRDefault="00233CAC" w:rsidP="00673A92">
      <w:pPr>
        <w:jc w:val="both"/>
      </w:pPr>
    </w:p>
    <w:p w:rsidR="003E4895" w:rsidRDefault="003E4895" w:rsidP="003E4895">
      <w:pPr>
        <w:rPr>
          <w:b/>
          <w:bCs/>
        </w:rPr>
      </w:pPr>
      <w:r>
        <w:rPr>
          <w:b/>
          <w:bCs/>
        </w:rPr>
        <w:t>Info</w:t>
      </w:r>
    </w:p>
    <w:p w:rsidR="003E4895" w:rsidRPr="003E4895" w:rsidRDefault="003E4895" w:rsidP="003E4895">
      <w:pPr>
        <w:rPr>
          <w:bCs/>
          <w:sz w:val="36"/>
          <w:u w:val="single"/>
        </w:rPr>
      </w:pPr>
      <w:r w:rsidRPr="003E4895">
        <w:rPr>
          <w:bCs/>
        </w:rPr>
        <w:t>Tel.  338 3994177</w:t>
      </w:r>
    </w:p>
    <w:sectPr w:rsidR="003E4895" w:rsidRPr="003E4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08"/>
    <w:rsid w:val="00233CAC"/>
    <w:rsid w:val="003E4895"/>
    <w:rsid w:val="00442508"/>
    <w:rsid w:val="004851C7"/>
    <w:rsid w:val="004C1BA3"/>
    <w:rsid w:val="005D7720"/>
    <w:rsid w:val="00673A92"/>
    <w:rsid w:val="006F3D00"/>
    <w:rsid w:val="00802EC6"/>
    <w:rsid w:val="00850720"/>
    <w:rsid w:val="00931973"/>
    <w:rsid w:val="00A77F7E"/>
    <w:rsid w:val="00A950E1"/>
    <w:rsid w:val="00B353FE"/>
    <w:rsid w:val="00B6067A"/>
    <w:rsid w:val="00B90C0D"/>
    <w:rsid w:val="00BA12F9"/>
    <w:rsid w:val="00CC2D14"/>
    <w:rsid w:val="00D754C9"/>
    <w:rsid w:val="00F2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1F77-DA12-4080-8029-267CB60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508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508"/>
    <w:pPr>
      <w:keepNext/>
      <w:tabs>
        <w:tab w:val="center" w:pos="4153"/>
      </w:tabs>
      <w:outlineLvl w:val="0"/>
    </w:pPr>
    <w:rPr>
      <w:sz w:val="36"/>
    </w:rPr>
  </w:style>
  <w:style w:type="paragraph" w:styleId="Titolo3">
    <w:name w:val="heading 3"/>
    <w:basedOn w:val="Normale"/>
    <w:next w:val="Normale"/>
    <w:link w:val="Titolo3Carattere"/>
    <w:qFormat/>
    <w:rsid w:val="00442508"/>
    <w:pPr>
      <w:keepNext/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D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508"/>
    <w:rPr>
      <w:rFonts w:ascii="Times" w:eastAsia="Times" w:hAnsi="Times" w:cs="Times New Roman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42508"/>
    <w:rPr>
      <w:rFonts w:ascii="Times" w:eastAsia="Times" w:hAnsi="Times" w:cs="Times New Roman"/>
      <w:sz w:val="3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4250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44250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425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42508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2D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Documents\Modelli%20di%20Office%20personalizzati\Giustif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Giustificato.dotx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 Scoccianti</cp:lastModifiedBy>
  <cp:revision>2</cp:revision>
  <dcterms:created xsi:type="dcterms:W3CDTF">2018-02-20T10:56:00Z</dcterms:created>
  <dcterms:modified xsi:type="dcterms:W3CDTF">2018-02-20T10:56:00Z</dcterms:modified>
</cp:coreProperties>
</file>